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0A" w:rsidRDefault="0081470A" w:rsidP="00721AE9">
      <w:pPr>
        <w:ind w:right="-3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70A" w:rsidRDefault="0081470A" w:rsidP="00144D4A">
      <w:pPr>
        <w:ind w:left="1276" w:right="-30"/>
        <w:rPr>
          <w:rFonts w:ascii="Arial" w:hAnsi="Arial" w:cs="Arial"/>
          <w:sz w:val="20"/>
          <w:szCs w:val="20"/>
        </w:rPr>
      </w:pPr>
    </w:p>
    <w:p w:rsidR="0081470A" w:rsidRDefault="0081470A" w:rsidP="00144D4A">
      <w:pPr>
        <w:ind w:left="1276" w:right="-30"/>
        <w:rPr>
          <w:rFonts w:ascii="Arial" w:hAnsi="Arial" w:cs="Arial"/>
          <w:sz w:val="20"/>
          <w:szCs w:val="20"/>
        </w:rPr>
      </w:pPr>
    </w:p>
    <w:p w:rsidR="00B46155" w:rsidRPr="0057485A" w:rsidRDefault="00B46155" w:rsidP="00B46155">
      <w:pPr>
        <w:jc w:val="center"/>
        <w:rPr>
          <w:rFonts w:ascii="Arial" w:hAnsi="Arial" w:cs="Arial"/>
          <w:iCs/>
        </w:rPr>
      </w:pPr>
      <w:r w:rsidRPr="0057485A">
        <w:rPr>
          <w:rFonts w:ascii="Arial" w:hAnsi="Arial" w:cs="Arial"/>
          <w:iCs/>
        </w:rPr>
        <w:t xml:space="preserve">Modulo di richiesta di partecipazione </w:t>
      </w:r>
      <w:r w:rsidRPr="0057485A">
        <w:rPr>
          <w:rFonts w:ascii="Arial" w:hAnsi="Arial" w:cs="Arial"/>
          <w:iCs/>
        </w:rPr>
        <w:br/>
        <w:t xml:space="preserve"> ai corsi residenziali per </w:t>
      </w:r>
      <w:r w:rsidRPr="0057485A">
        <w:rPr>
          <w:rFonts w:ascii="Arial" w:hAnsi="Arial" w:cs="Arial"/>
          <w:b/>
          <w:bCs/>
        </w:rPr>
        <w:t>DIPENDENTI</w:t>
      </w:r>
      <w:r w:rsidRPr="0057485A">
        <w:rPr>
          <w:rFonts w:ascii="Arial" w:hAnsi="Arial" w:cs="Arial"/>
          <w:iCs/>
        </w:rPr>
        <w:t xml:space="preserve"> della </w:t>
      </w:r>
      <w:r>
        <w:rPr>
          <w:rFonts w:ascii="Arial" w:hAnsi="Arial" w:cs="Arial"/>
          <w:iCs/>
        </w:rPr>
        <w:t>ATS</w:t>
      </w:r>
    </w:p>
    <w:p w:rsidR="00B46155" w:rsidRDefault="00B46155" w:rsidP="00B46155">
      <w:pPr>
        <w:pStyle w:val="Default"/>
      </w:pPr>
    </w:p>
    <w:p w:rsidR="00B46155" w:rsidRDefault="00B46155" w:rsidP="00B46155">
      <w:pPr>
        <w:pStyle w:val="Default"/>
      </w:pPr>
      <w:r>
        <w:t xml:space="preserve"> </w:t>
      </w:r>
    </w:p>
    <w:p w:rsidR="00B46155" w:rsidRDefault="00B46155" w:rsidP="00B46155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57485A">
        <w:rPr>
          <w:rFonts w:ascii="Arial" w:hAnsi="Arial" w:cs="Arial"/>
          <w:b/>
          <w:bCs/>
          <w:iCs/>
          <w:sz w:val="22"/>
          <w:szCs w:val="22"/>
        </w:rPr>
        <w:t xml:space="preserve">Al </w:t>
      </w:r>
      <w:r>
        <w:rPr>
          <w:rFonts w:ascii="Arial" w:hAnsi="Arial" w:cs="Arial"/>
          <w:b/>
          <w:bCs/>
          <w:iCs/>
          <w:sz w:val="22"/>
          <w:szCs w:val="22"/>
        </w:rPr>
        <w:t>Servizio Formazione</w:t>
      </w:r>
    </w:p>
    <w:p w:rsidR="00B46155" w:rsidRPr="0057485A" w:rsidRDefault="00B46155" w:rsidP="00B46155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ASSL di ______________</w:t>
      </w: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6155" w:rsidRPr="00B962D1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962D1">
        <w:rPr>
          <w:rFonts w:ascii="Arial" w:hAnsi="Arial" w:cs="Arial"/>
          <w:b/>
          <w:bCs/>
          <w:sz w:val="20"/>
          <w:szCs w:val="20"/>
        </w:rPr>
        <w:t xml:space="preserve">Compilare con </w:t>
      </w:r>
      <w:r>
        <w:rPr>
          <w:rFonts w:ascii="Arial" w:hAnsi="Arial" w:cs="Arial"/>
          <w:b/>
          <w:bCs/>
          <w:sz w:val="20"/>
          <w:szCs w:val="20"/>
        </w:rPr>
        <w:t>carattere stampatello maiuscolo</w:t>
      </w:r>
    </w:p>
    <w:p w:rsidR="00B46155" w:rsidRPr="00B962D1" w:rsidRDefault="00B46155" w:rsidP="00B46155">
      <w:pPr>
        <w:ind w:left="14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B962D1">
        <w:rPr>
          <w:rFonts w:ascii="Arial" w:hAnsi="Arial" w:cs="Arial"/>
          <w:b/>
          <w:bCs/>
          <w:sz w:val="20"/>
          <w:szCs w:val="20"/>
        </w:rPr>
        <w:t>Le domande incomplete non saranno accettate</w:t>
      </w: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Nato a __________________________ il 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 cap. 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Via_____________________________________________________, n° 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  <w:sz w:val="20"/>
          <w:szCs w:val="20"/>
        </w:rPr>
        <w:t xml:space="preserve">.(lavoro) </w:t>
      </w:r>
      <w:r>
        <w:rPr>
          <w:rFonts w:ascii="Arial" w:hAnsi="Arial" w:cs="Arial"/>
        </w:rPr>
        <w:t>_______________ tel.</w:t>
      </w:r>
      <w:r>
        <w:rPr>
          <w:rFonts w:ascii="Arial" w:hAnsi="Arial" w:cs="Arial"/>
          <w:sz w:val="20"/>
          <w:szCs w:val="20"/>
        </w:rPr>
        <w:t>(domicilio)___</w:t>
      </w:r>
      <w:r>
        <w:rPr>
          <w:rFonts w:ascii="Arial" w:hAnsi="Arial" w:cs="Arial"/>
        </w:rPr>
        <w:t xml:space="preserve">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E mail__________________________________________________________________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dipendente a tempo Indeterminato/Determinato    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Numero di matricola (reperibile sulla busta paga) 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Qualifica:___________________________Disciplina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(solo per dirigenti) </w:t>
      </w:r>
      <w:r>
        <w:rPr>
          <w:rFonts w:ascii="Arial" w:hAnsi="Arial" w:cs="Arial"/>
        </w:rPr>
        <w:t>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In servizio presso U.O./Servizio 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Sede di lavoro___________________________________________________________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CODICE FISCALE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15"/>
        <w:gridCol w:w="567"/>
        <w:gridCol w:w="567"/>
      </w:tblGrid>
      <w:tr w:rsidR="00B46155" w:rsidRPr="001502B3" w:rsidTr="003C7611">
        <w:tc>
          <w:tcPr>
            <w:tcW w:w="514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02B3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4391" w:firstLine="5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CHIEDE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Di partecipare all’iniziativa formativa proposta da questa Azienda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dal titolo: 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che si terrà a: 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nel / nei giorno/i 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Data____________                     Firma del dipendente 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Coordinatore dell’Unità Operativa </w:t>
      </w:r>
      <w:r w:rsidRPr="00CD0A4D">
        <w:rPr>
          <w:rFonts w:ascii="Arial" w:hAnsi="Arial" w:cs="Arial"/>
          <w:sz w:val="20"/>
          <w:szCs w:val="20"/>
        </w:rPr>
        <w:t>(solo per il personale del comparto)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Direttore di Struttura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Default="00B46155" w:rsidP="00B46155">
      <w:pPr>
        <w:autoSpaceDE w:val="0"/>
        <w:autoSpaceDN w:val="0"/>
        <w:adjustRightInd w:val="0"/>
        <w:ind w:firstLine="708"/>
        <w:rPr>
          <w:b/>
          <w:bCs/>
        </w:rPr>
      </w:pP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46155" w:rsidRDefault="00B46155" w:rsidP="00B46155">
      <w:pPr>
        <w:ind w:left="851"/>
        <w:rPr>
          <w:rFonts w:ascii="Arial" w:hAnsi="Arial" w:cs="Arial"/>
          <w:b/>
          <w:sz w:val="20"/>
          <w:szCs w:val="20"/>
        </w:rPr>
      </w:pPr>
      <w:r w:rsidRPr="00807F1B">
        <w:rPr>
          <w:rFonts w:ascii="Arial" w:hAnsi="Arial" w:cs="Arial"/>
          <w:color w:val="000000"/>
          <w:sz w:val="18"/>
          <w:szCs w:val="18"/>
        </w:rPr>
        <w:t xml:space="preserve">Autorizzo il trattamento dei dati personali ai sensi del </w:t>
      </w:r>
      <w:proofErr w:type="spellStart"/>
      <w:r w:rsidRPr="00807F1B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807F1B">
        <w:rPr>
          <w:rFonts w:ascii="Arial" w:hAnsi="Arial" w:cs="Arial"/>
          <w:color w:val="000000"/>
          <w:sz w:val="18"/>
          <w:szCs w:val="18"/>
        </w:rPr>
        <w:t xml:space="preserve"> 196/2003 e successive modificazioni e integrazioni. I dati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07F1B">
        <w:rPr>
          <w:rFonts w:ascii="Arial" w:hAnsi="Arial" w:cs="Arial"/>
          <w:color w:val="000000"/>
          <w:sz w:val="18"/>
          <w:szCs w:val="18"/>
        </w:rPr>
        <w:t xml:space="preserve">trattati possono essere trasmessi al Ministero della Salute e/o alla Regione Sardegna per le finalità relative all’assegnazione dei crediti formativi. </w:t>
      </w:r>
      <w:r>
        <w:rPr>
          <w:rFonts w:ascii="Arial" w:hAnsi="Arial" w:cs="Arial"/>
          <w:b/>
          <w:bCs/>
          <w:sz w:val="20"/>
          <w:szCs w:val="20"/>
        </w:rPr>
        <w:t xml:space="preserve">Firma per consenso  </w:t>
      </w:r>
      <w:r>
        <w:rPr>
          <w:sz w:val="20"/>
          <w:szCs w:val="20"/>
        </w:rPr>
        <w:t>__________________________________</w:t>
      </w:r>
    </w:p>
    <w:p w:rsidR="00E9451A" w:rsidRPr="009D2012" w:rsidRDefault="00E9451A" w:rsidP="00B46155">
      <w:pPr>
        <w:ind w:left="1276"/>
        <w:rPr>
          <w:rFonts w:ascii="Arial" w:hAnsi="Arial" w:cs="Arial"/>
          <w:sz w:val="22"/>
          <w:szCs w:val="22"/>
          <w:lang w:eastAsia="ar-SA"/>
        </w:rPr>
      </w:pPr>
    </w:p>
    <w:sectPr w:rsidR="00E9451A" w:rsidRPr="009D2012" w:rsidSect="00E9451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64" w:right="1134" w:bottom="992" w:left="170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FB" w:rsidRDefault="003D34FB">
      <w:r>
        <w:separator/>
      </w:r>
    </w:p>
  </w:endnote>
  <w:endnote w:type="continuationSeparator" w:id="0">
    <w:p w:rsidR="003D34FB" w:rsidRDefault="003D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E" w:rsidRPr="009A50FC" w:rsidRDefault="00721AE9" w:rsidP="00A24185">
    <w:pPr>
      <w:jc w:val="right"/>
      <w:rPr>
        <w:rFonts w:ascii="Arial" w:hAnsi="Arial" w:cs="Arial"/>
        <w:sz w:val="13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44A13C" wp14:editId="5BEA615F">
          <wp:simplePos x="0" y="0"/>
          <wp:positionH relativeFrom="column">
            <wp:posOffset>514985</wp:posOffset>
          </wp:positionH>
          <wp:positionV relativeFrom="paragraph">
            <wp:posOffset>-35560</wp:posOffset>
          </wp:positionV>
          <wp:extent cx="6703695" cy="109220"/>
          <wp:effectExtent l="0" t="0" r="1905" b="5080"/>
          <wp:wrapNone/>
          <wp:docPr id="64" name="Immagine 47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 descr="filett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7" t="59705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0CE">
      <w:rPr>
        <w:rFonts w:ascii="Arial" w:hAnsi="Arial" w:cs="Arial"/>
        <w:sz w:val="13"/>
        <w:szCs w:val="16"/>
      </w:rPr>
      <w:t xml:space="preserve">    </w:t>
    </w:r>
    <w:r w:rsidR="006F30CE" w:rsidRPr="009A50FC">
      <w:rPr>
        <w:rFonts w:ascii="Arial" w:hAnsi="Arial" w:cs="Arial"/>
        <w:sz w:val="13"/>
        <w:szCs w:val="16"/>
      </w:rPr>
      <w:t xml:space="preserve">C.F. </w:t>
    </w:r>
    <w:r w:rsidR="006F30CE">
      <w:rPr>
        <w:rFonts w:ascii="Arial" w:hAnsi="Arial" w:cs="Arial"/>
        <w:sz w:val="13"/>
        <w:szCs w:val="16"/>
      </w:rPr>
      <w:t xml:space="preserve">: 00977680917     </w:t>
    </w:r>
  </w:p>
  <w:p w:rsidR="00DC618E" w:rsidRPr="009B45DA" w:rsidRDefault="003D34FB" w:rsidP="00DC618E">
    <w:pPr>
      <w:ind w:left="1134"/>
      <w:rPr>
        <w:rFonts w:ascii="Arial" w:hAnsi="Arial" w:cs="Arial"/>
        <w:b/>
        <w:sz w:val="16"/>
        <w:szCs w:val="16"/>
      </w:rPr>
    </w:pPr>
    <w:hyperlink r:id="rId2" w:history="1">
      <w:r w:rsidR="00DC618E" w:rsidRPr="009B45DA">
        <w:rPr>
          <w:rStyle w:val="Collegamentoipertestuale"/>
          <w:rFonts w:ascii="Arial" w:hAnsi="Arial" w:cs="Arial"/>
          <w:sz w:val="16"/>
          <w:szCs w:val="16"/>
        </w:rPr>
        <w:t>www.atssardegna.it</w:t>
      </w:r>
    </w:hyperlink>
    <w:r w:rsidR="00DC618E" w:rsidRPr="009B45DA">
      <w:rPr>
        <w:rFonts w:ascii="Arial" w:hAnsi="Arial" w:cs="Arial"/>
        <w:sz w:val="16"/>
        <w:szCs w:val="16"/>
      </w:rPr>
      <w:tab/>
    </w:r>
    <w:r w:rsidR="00DC618E" w:rsidRPr="009B45DA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>www.asslnuoro.it</w:t>
    </w:r>
    <w:r w:rsidR="00DC618E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ab/>
    </w:r>
    <w:r w:rsidR="00DC618E" w:rsidRPr="00E6788F">
      <w:rPr>
        <w:rFonts w:ascii="Arial" w:hAnsi="Arial"/>
        <w:b/>
        <w:sz w:val="16"/>
      </w:rPr>
      <w:t xml:space="preserve">Direzione </w:t>
    </w:r>
    <w:r w:rsidR="00DC618E">
      <w:rPr>
        <w:rFonts w:ascii="Arial" w:hAnsi="Arial"/>
        <w:b/>
        <w:sz w:val="16"/>
      </w:rPr>
      <w:t>ASSL Nuoro</w:t>
    </w:r>
  </w:p>
  <w:p w:rsidR="00DC618E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</w:t>
    </w:r>
    <w:proofErr w:type="spellStart"/>
    <w:r>
      <w:rPr>
        <w:rFonts w:ascii="Arial" w:hAnsi="Arial" w:cs="Arial"/>
        <w:sz w:val="16"/>
        <w:szCs w:val="16"/>
      </w:rPr>
      <w:t>Demurtas</w:t>
    </w:r>
    <w:proofErr w:type="spellEnd"/>
    <w:r>
      <w:rPr>
        <w:rFonts w:ascii="Arial" w:hAnsi="Arial" w:cs="Arial"/>
        <w:sz w:val="16"/>
        <w:szCs w:val="16"/>
      </w:rPr>
      <w:t>, 1 08100 NUORO</w:t>
    </w:r>
  </w:p>
  <w:p w:rsidR="00DC618E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0784 240642</w:t>
    </w:r>
  </w:p>
  <w:p w:rsidR="00DC618E" w:rsidRPr="002B1434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direzionegenerale@aslnuoro.it</w:t>
    </w:r>
  </w:p>
  <w:p w:rsidR="00DC618E" w:rsidRPr="00713D99" w:rsidRDefault="00DC618E" w:rsidP="00DC618E">
    <w:pPr>
      <w:pStyle w:val="Pidipagina"/>
    </w:pPr>
  </w:p>
  <w:p w:rsidR="006F30CE" w:rsidRPr="00312262" w:rsidRDefault="00721AE9" w:rsidP="0031226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A66CE7" wp14:editId="10ACA945">
              <wp:simplePos x="0" y="0"/>
              <wp:positionH relativeFrom="column">
                <wp:posOffset>2229485</wp:posOffset>
              </wp:positionH>
              <wp:positionV relativeFrom="paragraph">
                <wp:posOffset>4051935</wp:posOffset>
              </wp:positionV>
              <wp:extent cx="914400" cy="914400"/>
              <wp:effectExtent l="10160" t="13335" r="8890" b="5715"/>
              <wp:wrapNone/>
              <wp:docPr id="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0CE" w:rsidRDefault="006F30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9A66CE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175.55pt;margin-top:319.0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kBIwIAAFA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">
              <v:textbox>
                <w:txbxContent>
                  <w:p w:rsidR="006F30CE" w:rsidRDefault="006F30C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FB" w:rsidRDefault="003D34FB">
      <w:r>
        <w:separator/>
      </w:r>
    </w:p>
  </w:footnote>
  <w:footnote w:type="continuationSeparator" w:id="0">
    <w:p w:rsidR="003D34FB" w:rsidRDefault="003D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E" w:rsidRDefault="007B6563" w:rsidP="0000360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30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30CE" w:rsidRDefault="006F30CE" w:rsidP="00713D9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E" w:rsidRDefault="007B6563" w:rsidP="000125C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3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C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30CE" w:rsidRPr="00721AE9" w:rsidRDefault="006F30CE" w:rsidP="00713D99">
    <w:pPr>
      <w:pStyle w:val="Intestazione"/>
      <w:ind w:right="360"/>
      <w:rPr>
        <w:rFonts w:ascii="Comic Sans MS" w:hAnsi="Comic Sans MS"/>
        <w:i/>
        <w:color w:val="000000"/>
        <w:spacing w:val="20"/>
        <w:position w:val="6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6F30CE" w:rsidRDefault="00721AE9" w:rsidP="00DC618E">
    <w:pPr>
      <w:pStyle w:val="Intestazione"/>
      <w:ind w:left="708"/>
      <w:rPr>
        <w:rFonts w:ascii="Comic Sans MS" w:hAnsi="Comic Sans MS"/>
        <w:b/>
        <w:i/>
        <w:color w:val="000000"/>
        <w:spacing w:val="20"/>
        <w:position w:val="6"/>
        <w:sz w:val="16"/>
      </w:rPr>
    </w:pPr>
    <w:r>
      <w:rPr>
        <w:rFonts w:ascii="Comic Sans MS" w:hAnsi="Comic Sans MS"/>
        <w:i/>
        <w:noProof/>
        <w:color w:val="000000"/>
        <w:spacing w:val="20"/>
        <w:position w:val="6"/>
        <w:sz w:val="16"/>
      </w:rPr>
      <w:drawing>
        <wp:inline distT="0" distB="0" distL="0" distR="0" wp14:anchorId="05790698" wp14:editId="0EFE991D">
          <wp:extent cx="1638300" cy="655320"/>
          <wp:effectExtent l="0" t="0" r="0" b="0"/>
          <wp:docPr id="1" name="Immagine 1" descr="logo_ATS_Sardegna_asslnu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TS_Sardegna_asslnuo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30CE" w:rsidRPr="00721AE9">
      <w:rPr>
        <w:rFonts w:ascii="Comic Sans MS" w:hAnsi="Comic Sans MS"/>
        <w:i/>
        <w:color w:val="000000"/>
        <w:spacing w:val="20"/>
        <w:position w:val="6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</w:p>
  <w:p w:rsidR="006F30CE" w:rsidRPr="00312262" w:rsidRDefault="006F30CE">
    <w:pPr>
      <w:pStyle w:val="Intestazione"/>
      <w:jc w:val="right"/>
      <w:rPr>
        <w:rFonts w:ascii="Arial" w:hAnsi="Arial" w:cs="Arial"/>
        <w:color w:val="000000"/>
        <w:sz w:val="22"/>
        <w:szCs w:val="22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4B" w:rsidRDefault="009D2012" w:rsidP="009D2012">
    <w:pPr>
      <w:suppressAutoHyphens/>
      <w:ind w:left="4248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E67D41" wp14:editId="07600181">
              <wp:simplePos x="0" y="0"/>
              <wp:positionH relativeFrom="column">
                <wp:posOffset>5130800</wp:posOffset>
              </wp:positionH>
              <wp:positionV relativeFrom="paragraph">
                <wp:posOffset>-16510</wp:posOffset>
              </wp:positionV>
              <wp:extent cx="1885950" cy="504825"/>
              <wp:effectExtent l="0" t="0" r="0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2012" w:rsidRPr="00467D08" w:rsidRDefault="009D2012" w:rsidP="009D20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7D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Dipartimento di Staff</w:t>
                          </w:r>
                        </w:p>
                        <w:p w:rsidR="009D2012" w:rsidRPr="00467D08" w:rsidRDefault="009D2012" w:rsidP="009D201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7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S.C. Formazione, Ricerca e Cambiamento Organizzat</w:t>
                          </w:r>
                          <w:r w:rsidR="00467D08" w:rsidRPr="00467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AE67D4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404pt;margin-top:-1.3pt;width:148.5pt;height:3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" fillcolor="white [3201]" stroked="f" strokeweight=".5pt">
              <v:textbox>
                <w:txbxContent>
                  <w:p w:rsidR="009D2012" w:rsidRPr="00467D08" w:rsidRDefault="009D2012" w:rsidP="009D201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7D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Dipartimento di Staff</w:t>
                    </w:r>
                  </w:p>
                  <w:p w:rsidR="009D2012" w:rsidRPr="00467D08" w:rsidRDefault="009D2012" w:rsidP="009D201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7D08">
                      <w:rPr>
                        <w:rFonts w:ascii="Arial" w:hAnsi="Arial" w:cs="Arial"/>
                        <w:sz w:val="18"/>
                        <w:szCs w:val="18"/>
                      </w:rPr>
                      <w:t>S.C. Formazione, Ricerca e Cambiamento Organizzat</w:t>
                    </w:r>
                    <w:r w:rsidR="00467D08" w:rsidRPr="00467D08">
                      <w:rPr>
                        <w:rFonts w:ascii="Arial" w:hAnsi="Arial" w:cs="Arial"/>
                        <w:sz w:val="18"/>
                        <w:szCs w:val="18"/>
                      </w:rPr>
                      <w:t>ivo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9267201" wp14:editId="22F0566C">
          <wp:simplePos x="0" y="0"/>
          <wp:positionH relativeFrom="column">
            <wp:posOffset>282575</wp:posOffset>
          </wp:positionH>
          <wp:positionV relativeFrom="paragraph">
            <wp:posOffset>-187960</wp:posOffset>
          </wp:positionV>
          <wp:extent cx="1436400" cy="356400"/>
          <wp:effectExtent l="0" t="0" r="0" b="5715"/>
          <wp:wrapNone/>
          <wp:docPr id="5" name="Immagine 5" descr="C:\Users\Utente\AppData\Local\Temp\ATS Sard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ATS Sardeg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0CE">
      <w:tab/>
    </w:r>
    <w:r w:rsidR="006F30CE">
      <w:tab/>
    </w:r>
    <w:r w:rsidR="006F30CE">
      <w:tab/>
    </w:r>
    <w:r w:rsidR="009B2D1E">
      <w:tab/>
    </w:r>
    <w:r w:rsidR="009B2D1E">
      <w:tab/>
    </w:r>
    <w:r>
      <w:t xml:space="preserve"> </w:t>
    </w:r>
  </w:p>
  <w:p w:rsidR="00E9451A" w:rsidRDefault="00E9451A" w:rsidP="007B4A4B">
    <w:pPr>
      <w:tabs>
        <w:tab w:val="left" w:pos="7005"/>
        <w:tab w:val="left" w:pos="7242"/>
      </w:tabs>
      <w:ind w:left="1276" w:right="-3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767"/>
    <w:multiLevelType w:val="hybridMultilevel"/>
    <w:tmpl w:val="6218C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3DD6"/>
    <w:multiLevelType w:val="hybridMultilevel"/>
    <w:tmpl w:val="E04AF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69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6219EE"/>
    <w:multiLevelType w:val="hybridMultilevel"/>
    <w:tmpl w:val="0CDA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D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89569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5776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D71DC9"/>
    <w:multiLevelType w:val="hybridMultilevel"/>
    <w:tmpl w:val="AC6C2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9"/>
    <w:rsid w:val="00000CDA"/>
    <w:rsid w:val="00002657"/>
    <w:rsid w:val="00003606"/>
    <w:rsid w:val="000125CC"/>
    <w:rsid w:val="0004136D"/>
    <w:rsid w:val="0006357C"/>
    <w:rsid w:val="00072577"/>
    <w:rsid w:val="00073A31"/>
    <w:rsid w:val="000A6261"/>
    <w:rsid w:val="000B2199"/>
    <w:rsid w:val="000C5674"/>
    <w:rsid w:val="000C7015"/>
    <w:rsid w:val="000E747E"/>
    <w:rsid w:val="0010513B"/>
    <w:rsid w:val="001106AD"/>
    <w:rsid w:val="00122A9E"/>
    <w:rsid w:val="001278B1"/>
    <w:rsid w:val="001325ED"/>
    <w:rsid w:val="0013261E"/>
    <w:rsid w:val="0013584A"/>
    <w:rsid w:val="001409E2"/>
    <w:rsid w:val="00144D4A"/>
    <w:rsid w:val="00150F6C"/>
    <w:rsid w:val="00157CF1"/>
    <w:rsid w:val="00161903"/>
    <w:rsid w:val="001660A0"/>
    <w:rsid w:val="0017345A"/>
    <w:rsid w:val="00183845"/>
    <w:rsid w:val="00183D4C"/>
    <w:rsid w:val="00186A23"/>
    <w:rsid w:val="0018705F"/>
    <w:rsid w:val="0019376B"/>
    <w:rsid w:val="001A1AA4"/>
    <w:rsid w:val="001A7FDE"/>
    <w:rsid w:val="001B6407"/>
    <w:rsid w:val="001B6810"/>
    <w:rsid w:val="001C40E2"/>
    <w:rsid w:val="001C5197"/>
    <w:rsid w:val="001D0F3B"/>
    <w:rsid w:val="001E7C59"/>
    <w:rsid w:val="002014F3"/>
    <w:rsid w:val="00206C50"/>
    <w:rsid w:val="00211A71"/>
    <w:rsid w:val="0021326B"/>
    <w:rsid w:val="00220A98"/>
    <w:rsid w:val="0023220F"/>
    <w:rsid w:val="0024681C"/>
    <w:rsid w:val="002471CD"/>
    <w:rsid w:val="00251F49"/>
    <w:rsid w:val="00255824"/>
    <w:rsid w:val="00265AFD"/>
    <w:rsid w:val="0026724C"/>
    <w:rsid w:val="00276E59"/>
    <w:rsid w:val="00284A64"/>
    <w:rsid w:val="00286ED0"/>
    <w:rsid w:val="00291FA3"/>
    <w:rsid w:val="002A37A9"/>
    <w:rsid w:val="002B2248"/>
    <w:rsid w:val="002C4238"/>
    <w:rsid w:val="002C60BC"/>
    <w:rsid w:val="002C63AD"/>
    <w:rsid w:val="002D2DFE"/>
    <w:rsid w:val="002D4990"/>
    <w:rsid w:val="002D5866"/>
    <w:rsid w:val="002D5F8A"/>
    <w:rsid w:val="002D7CD0"/>
    <w:rsid w:val="002E06EC"/>
    <w:rsid w:val="002E583F"/>
    <w:rsid w:val="002E72BB"/>
    <w:rsid w:val="003030B7"/>
    <w:rsid w:val="00311803"/>
    <w:rsid w:val="00312262"/>
    <w:rsid w:val="0032489F"/>
    <w:rsid w:val="00337226"/>
    <w:rsid w:val="00341FD0"/>
    <w:rsid w:val="00343A66"/>
    <w:rsid w:val="003520EA"/>
    <w:rsid w:val="00370D9F"/>
    <w:rsid w:val="003715CA"/>
    <w:rsid w:val="003715DB"/>
    <w:rsid w:val="003721F6"/>
    <w:rsid w:val="00372541"/>
    <w:rsid w:val="0037316A"/>
    <w:rsid w:val="003751FD"/>
    <w:rsid w:val="00377379"/>
    <w:rsid w:val="00384B50"/>
    <w:rsid w:val="00392EDA"/>
    <w:rsid w:val="003931DA"/>
    <w:rsid w:val="00393559"/>
    <w:rsid w:val="00395E0D"/>
    <w:rsid w:val="003979F9"/>
    <w:rsid w:val="003B6BBF"/>
    <w:rsid w:val="003C1617"/>
    <w:rsid w:val="003C20FF"/>
    <w:rsid w:val="003D34FB"/>
    <w:rsid w:val="003D4267"/>
    <w:rsid w:val="003E4925"/>
    <w:rsid w:val="003E4F1D"/>
    <w:rsid w:val="00404455"/>
    <w:rsid w:val="00423B18"/>
    <w:rsid w:val="00434972"/>
    <w:rsid w:val="0043569E"/>
    <w:rsid w:val="004514AF"/>
    <w:rsid w:val="004530AD"/>
    <w:rsid w:val="004558C8"/>
    <w:rsid w:val="00457060"/>
    <w:rsid w:val="00462336"/>
    <w:rsid w:val="00467D08"/>
    <w:rsid w:val="004768A4"/>
    <w:rsid w:val="00485CAB"/>
    <w:rsid w:val="004A49A7"/>
    <w:rsid w:val="004B1BBC"/>
    <w:rsid w:val="004C7603"/>
    <w:rsid w:val="004D0352"/>
    <w:rsid w:val="004E1758"/>
    <w:rsid w:val="004E4B6F"/>
    <w:rsid w:val="004F127B"/>
    <w:rsid w:val="004F1809"/>
    <w:rsid w:val="004F1F76"/>
    <w:rsid w:val="0050737B"/>
    <w:rsid w:val="005165A6"/>
    <w:rsid w:val="0053166D"/>
    <w:rsid w:val="00532702"/>
    <w:rsid w:val="00542CAD"/>
    <w:rsid w:val="0054733D"/>
    <w:rsid w:val="005530C3"/>
    <w:rsid w:val="0056142B"/>
    <w:rsid w:val="005627C3"/>
    <w:rsid w:val="00567134"/>
    <w:rsid w:val="00574DA1"/>
    <w:rsid w:val="00575927"/>
    <w:rsid w:val="0058392C"/>
    <w:rsid w:val="005B17AD"/>
    <w:rsid w:val="005C73D6"/>
    <w:rsid w:val="005E1496"/>
    <w:rsid w:val="005E7A59"/>
    <w:rsid w:val="005F0582"/>
    <w:rsid w:val="00604237"/>
    <w:rsid w:val="006113B6"/>
    <w:rsid w:val="00611C15"/>
    <w:rsid w:val="0061427E"/>
    <w:rsid w:val="006163C9"/>
    <w:rsid w:val="0063343B"/>
    <w:rsid w:val="0063654F"/>
    <w:rsid w:val="00644D04"/>
    <w:rsid w:val="006513E0"/>
    <w:rsid w:val="00654ADB"/>
    <w:rsid w:val="00657CB9"/>
    <w:rsid w:val="00660995"/>
    <w:rsid w:val="006616BC"/>
    <w:rsid w:val="006652AB"/>
    <w:rsid w:val="00665ADB"/>
    <w:rsid w:val="00665F73"/>
    <w:rsid w:val="0067178D"/>
    <w:rsid w:val="00674917"/>
    <w:rsid w:val="006755BC"/>
    <w:rsid w:val="0067734C"/>
    <w:rsid w:val="006804D7"/>
    <w:rsid w:val="00684FD6"/>
    <w:rsid w:val="006946EB"/>
    <w:rsid w:val="006B0B19"/>
    <w:rsid w:val="006B4EBD"/>
    <w:rsid w:val="006B603E"/>
    <w:rsid w:val="006B7908"/>
    <w:rsid w:val="006C6773"/>
    <w:rsid w:val="006F30CE"/>
    <w:rsid w:val="00713D99"/>
    <w:rsid w:val="00721AE9"/>
    <w:rsid w:val="007222F7"/>
    <w:rsid w:val="007249DA"/>
    <w:rsid w:val="00732103"/>
    <w:rsid w:val="00734EBA"/>
    <w:rsid w:val="00740216"/>
    <w:rsid w:val="00775C62"/>
    <w:rsid w:val="00793495"/>
    <w:rsid w:val="0079419B"/>
    <w:rsid w:val="00795681"/>
    <w:rsid w:val="00795E62"/>
    <w:rsid w:val="007970D5"/>
    <w:rsid w:val="007A20FF"/>
    <w:rsid w:val="007A347D"/>
    <w:rsid w:val="007A5DAB"/>
    <w:rsid w:val="007A6894"/>
    <w:rsid w:val="007B2C7F"/>
    <w:rsid w:val="007B4A4B"/>
    <w:rsid w:val="007B6563"/>
    <w:rsid w:val="007C1E61"/>
    <w:rsid w:val="007C1F07"/>
    <w:rsid w:val="007C553E"/>
    <w:rsid w:val="007C6B58"/>
    <w:rsid w:val="007D2FF0"/>
    <w:rsid w:val="007E29DF"/>
    <w:rsid w:val="007E34BE"/>
    <w:rsid w:val="007E479C"/>
    <w:rsid w:val="007F4736"/>
    <w:rsid w:val="007F5147"/>
    <w:rsid w:val="007F563C"/>
    <w:rsid w:val="0080179A"/>
    <w:rsid w:val="00810D70"/>
    <w:rsid w:val="00814232"/>
    <w:rsid w:val="0081470A"/>
    <w:rsid w:val="00817CDF"/>
    <w:rsid w:val="008301C8"/>
    <w:rsid w:val="008335B1"/>
    <w:rsid w:val="00834E06"/>
    <w:rsid w:val="00852B48"/>
    <w:rsid w:val="00873874"/>
    <w:rsid w:val="0087678B"/>
    <w:rsid w:val="008A30C9"/>
    <w:rsid w:val="008A39AF"/>
    <w:rsid w:val="008A5362"/>
    <w:rsid w:val="008C7A6E"/>
    <w:rsid w:val="008D0B9A"/>
    <w:rsid w:val="008D4528"/>
    <w:rsid w:val="008E1C5D"/>
    <w:rsid w:val="008E3725"/>
    <w:rsid w:val="008F3FB6"/>
    <w:rsid w:val="008F530C"/>
    <w:rsid w:val="008F6A37"/>
    <w:rsid w:val="00911B9C"/>
    <w:rsid w:val="00925C9C"/>
    <w:rsid w:val="00927D53"/>
    <w:rsid w:val="00930C1A"/>
    <w:rsid w:val="009365B2"/>
    <w:rsid w:val="00943B44"/>
    <w:rsid w:val="00953485"/>
    <w:rsid w:val="009572AE"/>
    <w:rsid w:val="009663C0"/>
    <w:rsid w:val="009671F4"/>
    <w:rsid w:val="00972935"/>
    <w:rsid w:val="009733E1"/>
    <w:rsid w:val="009754A7"/>
    <w:rsid w:val="009929F0"/>
    <w:rsid w:val="00996795"/>
    <w:rsid w:val="009A30D6"/>
    <w:rsid w:val="009A50FC"/>
    <w:rsid w:val="009B2D1E"/>
    <w:rsid w:val="009D1A9A"/>
    <w:rsid w:val="009D2012"/>
    <w:rsid w:val="009D559C"/>
    <w:rsid w:val="009F2690"/>
    <w:rsid w:val="00A066EE"/>
    <w:rsid w:val="00A22890"/>
    <w:rsid w:val="00A24185"/>
    <w:rsid w:val="00A24257"/>
    <w:rsid w:val="00A2728B"/>
    <w:rsid w:val="00A31D98"/>
    <w:rsid w:val="00A3717A"/>
    <w:rsid w:val="00A50C3F"/>
    <w:rsid w:val="00A51F5C"/>
    <w:rsid w:val="00A6419A"/>
    <w:rsid w:val="00A660A8"/>
    <w:rsid w:val="00A834B9"/>
    <w:rsid w:val="00AB3DEA"/>
    <w:rsid w:val="00AD273E"/>
    <w:rsid w:val="00AF16A3"/>
    <w:rsid w:val="00B014DE"/>
    <w:rsid w:val="00B12DE1"/>
    <w:rsid w:val="00B16424"/>
    <w:rsid w:val="00B1730B"/>
    <w:rsid w:val="00B23EA6"/>
    <w:rsid w:val="00B260FD"/>
    <w:rsid w:val="00B323E2"/>
    <w:rsid w:val="00B34318"/>
    <w:rsid w:val="00B46155"/>
    <w:rsid w:val="00B5721E"/>
    <w:rsid w:val="00B60D2C"/>
    <w:rsid w:val="00B63430"/>
    <w:rsid w:val="00B82248"/>
    <w:rsid w:val="00B9439F"/>
    <w:rsid w:val="00B97D58"/>
    <w:rsid w:val="00BA212E"/>
    <w:rsid w:val="00BD0A09"/>
    <w:rsid w:val="00BD2CD1"/>
    <w:rsid w:val="00BE15B7"/>
    <w:rsid w:val="00BF2E3E"/>
    <w:rsid w:val="00C15FA4"/>
    <w:rsid w:val="00C20DD9"/>
    <w:rsid w:val="00C37CD2"/>
    <w:rsid w:val="00C50897"/>
    <w:rsid w:val="00C56DAB"/>
    <w:rsid w:val="00C57923"/>
    <w:rsid w:val="00C60A3C"/>
    <w:rsid w:val="00C62F52"/>
    <w:rsid w:val="00C74CD8"/>
    <w:rsid w:val="00C77D09"/>
    <w:rsid w:val="00C94EE9"/>
    <w:rsid w:val="00CA0212"/>
    <w:rsid w:val="00CB0D15"/>
    <w:rsid w:val="00CB1EFF"/>
    <w:rsid w:val="00CC3AB7"/>
    <w:rsid w:val="00CC725F"/>
    <w:rsid w:val="00CE4F90"/>
    <w:rsid w:val="00CF719B"/>
    <w:rsid w:val="00D068D8"/>
    <w:rsid w:val="00D142DF"/>
    <w:rsid w:val="00D23F9A"/>
    <w:rsid w:val="00D32746"/>
    <w:rsid w:val="00D44E63"/>
    <w:rsid w:val="00D45102"/>
    <w:rsid w:val="00D574FC"/>
    <w:rsid w:val="00D63F30"/>
    <w:rsid w:val="00D72682"/>
    <w:rsid w:val="00D87A43"/>
    <w:rsid w:val="00D92CBE"/>
    <w:rsid w:val="00DB18B7"/>
    <w:rsid w:val="00DB3ED9"/>
    <w:rsid w:val="00DC618E"/>
    <w:rsid w:val="00DC6AA4"/>
    <w:rsid w:val="00DE04C6"/>
    <w:rsid w:val="00DE252C"/>
    <w:rsid w:val="00DE6401"/>
    <w:rsid w:val="00DE7D80"/>
    <w:rsid w:val="00DF14A4"/>
    <w:rsid w:val="00DF688F"/>
    <w:rsid w:val="00DF77A2"/>
    <w:rsid w:val="00E05AB2"/>
    <w:rsid w:val="00E16DB8"/>
    <w:rsid w:val="00E23DD6"/>
    <w:rsid w:val="00E33EA0"/>
    <w:rsid w:val="00E37032"/>
    <w:rsid w:val="00E41B8D"/>
    <w:rsid w:val="00E668AD"/>
    <w:rsid w:val="00E742F4"/>
    <w:rsid w:val="00E77B6A"/>
    <w:rsid w:val="00E83603"/>
    <w:rsid w:val="00E9451A"/>
    <w:rsid w:val="00EA4C3C"/>
    <w:rsid w:val="00EA5438"/>
    <w:rsid w:val="00EB58BC"/>
    <w:rsid w:val="00EC4441"/>
    <w:rsid w:val="00EF3D98"/>
    <w:rsid w:val="00F032C2"/>
    <w:rsid w:val="00F03EAB"/>
    <w:rsid w:val="00F22339"/>
    <w:rsid w:val="00F26EAC"/>
    <w:rsid w:val="00F27EE4"/>
    <w:rsid w:val="00F40828"/>
    <w:rsid w:val="00F44F58"/>
    <w:rsid w:val="00F502EA"/>
    <w:rsid w:val="00F64387"/>
    <w:rsid w:val="00F67332"/>
    <w:rsid w:val="00F7126F"/>
    <w:rsid w:val="00F71514"/>
    <w:rsid w:val="00F80C4A"/>
    <w:rsid w:val="00F876AD"/>
    <w:rsid w:val="00F93B78"/>
    <w:rsid w:val="00F955FD"/>
    <w:rsid w:val="00F96A28"/>
    <w:rsid w:val="00FA03EF"/>
    <w:rsid w:val="00FA427F"/>
    <w:rsid w:val="00FA6D13"/>
    <w:rsid w:val="00FB4C81"/>
    <w:rsid w:val="00FD4B26"/>
    <w:rsid w:val="00FE3109"/>
    <w:rsid w:val="00FE6591"/>
    <w:rsid w:val="00FF572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127B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e"/>
    <w:next w:val="Normale"/>
    <w:qFormat/>
    <w:rsid w:val="004F127B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e"/>
    <w:next w:val="Normale"/>
    <w:qFormat/>
    <w:rsid w:val="004F127B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e"/>
    <w:next w:val="Normale"/>
    <w:qFormat/>
    <w:rsid w:val="004F127B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e"/>
    <w:next w:val="Normale"/>
    <w:qFormat/>
    <w:rsid w:val="004F127B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e"/>
    <w:next w:val="Normale"/>
    <w:qFormat/>
    <w:rsid w:val="004F127B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4F127B"/>
    <w:pPr>
      <w:keepNext/>
      <w:jc w:val="center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4F127B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Normale"/>
    <w:next w:val="Normale"/>
    <w:qFormat/>
    <w:rsid w:val="004F127B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127B"/>
    <w:pPr>
      <w:ind w:left="708"/>
    </w:pPr>
    <w:rPr>
      <w:sz w:val="16"/>
    </w:rPr>
  </w:style>
  <w:style w:type="character" w:styleId="Collegamentoipertestuale">
    <w:name w:val="Hyperlink"/>
    <w:basedOn w:val="Carpredefinitoparagrafo"/>
    <w:rsid w:val="004F127B"/>
    <w:rPr>
      <w:color w:val="0000FF"/>
      <w:u w:val="single"/>
    </w:rPr>
  </w:style>
  <w:style w:type="paragraph" w:customStyle="1" w:styleId="Corpodeltesto">
    <w:name w:val="Corpo del testo"/>
    <w:basedOn w:val="Normale"/>
    <w:rsid w:val="004F127B"/>
    <w:rPr>
      <w:sz w:val="16"/>
    </w:rPr>
  </w:style>
  <w:style w:type="paragraph" w:styleId="Rientrocorpodeltesto2">
    <w:name w:val="Body Text Indent 2"/>
    <w:basedOn w:val="Normale"/>
    <w:rsid w:val="004F127B"/>
    <w:pPr>
      <w:spacing w:line="360" w:lineRule="auto"/>
      <w:ind w:left="3119"/>
      <w:jc w:val="both"/>
    </w:pPr>
    <w:rPr>
      <w:rFonts w:ascii="Garamond" w:hAnsi="Garamond"/>
    </w:rPr>
  </w:style>
  <w:style w:type="character" w:styleId="Collegamentovisitato">
    <w:name w:val="FollowedHyperlink"/>
    <w:basedOn w:val="Carpredefinitoparagrafo"/>
    <w:rsid w:val="004F127B"/>
    <w:rPr>
      <w:color w:val="800080"/>
      <w:u w:val="single"/>
    </w:rPr>
  </w:style>
  <w:style w:type="paragraph" w:styleId="Testofumetto">
    <w:name w:val="Balloon Text"/>
    <w:basedOn w:val="Normale"/>
    <w:semiHidden/>
    <w:rsid w:val="00574DA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13D99"/>
  </w:style>
  <w:style w:type="paragraph" w:styleId="Rientrocorpodeltesto3">
    <w:name w:val="Body Text Indent 3"/>
    <w:basedOn w:val="Normale"/>
    <w:rsid w:val="00BA212E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8F53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75927"/>
    <w:rPr>
      <w:i/>
      <w:sz w:val="24"/>
      <w:szCs w:val="24"/>
    </w:rPr>
  </w:style>
  <w:style w:type="paragraph" w:customStyle="1" w:styleId="Default">
    <w:name w:val="Default"/>
    <w:rsid w:val="00B4615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127B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e"/>
    <w:next w:val="Normale"/>
    <w:qFormat/>
    <w:rsid w:val="004F127B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e"/>
    <w:next w:val="Normale"/>
    <w:qFormat/>
    <w:rsid w:val="004F127B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e"/>
    <w:next w:val="Normale"/>
    <w:qFormat/>
    <w:rsid w:val="004F127B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e"/>
    <w:next w:val="Normale"/>
    <w:qFormat/>
    <w:rsid w:val="004F127B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e"/>
    <w:next w:val="Normale"/>
    <w:qFormat/>
    <w:rsid w:val="004F127B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4F127B"/>
    <w:pPr>
      <w:keepNext/>
      <w:jc w:val="center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4F127B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Normale"/>
    <w:next w:val="Normale"/>
    <w:qFormat/>
    <w:rsid w:val="004F127B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127B"/>
    <w:pPr>
      <w:ind w:left="708"/>
    </w:pPr>
    <w:rPr>
      <w:sz w:val="16"/>
    </w:rPr>
  </w:style>
  <w:style w:type="character" w:styleId="Collegamentoipertestuale">
    <w:name w:val="Hyperlink"/>
    <w:basedOn w:val="Carpredefinitoparagrafo"/>
    <w:rsid w:val="004F127B"/>
    <w:rPr>
      <w:color w:val="0000FF"/>
      <w:u w:val="single"/>
    </w:rPr>
  </w:style>
  <w:style w:type="paragraph" w:customStyle="1" w:styleId="Corpodeltesto">
    <w:name w:val="Corpo del testo"/>
    <w:basedOn w:val="Normale"/>
    <w:rsid w:val="004F127B"/>
    <w:rPr>
      <w:sz w:val="16"/>
    </w:rPr>
  </w:style>
  <w:style w:type="paragraph" w:styleId="Rientrocorpodeltesto2">
    <w:name w:val="Body Text Indent 2"/>
    <w:basedOn w:val="Normale"/>
    <w:rsid w:val="004F127B"/>
    <w:pPr>
      <w:spacing w:line="360" w:lineRule="auto"/>
      <w:ind w:left="3119"/>
      <w:jc w:val="both"/>
    </w:pPr>
    <w:rPr>
      <w:rFonts w:ascii="Garamond" w:hAnsi="Garamond"/>
    </w:rPr>
  </w:style>
  <w:style w:type="character" w:styleId="Collegamentovisitato">
    <w:name w:val="FollowedHyperlink"/>
    <w:basedOn w:val="Carpredefinitoparagrafo"/>
    <w:rsid w:val="004F127B"/>
    <w:rPr>
      <w:color w:val="800080"/>
      <w:u w:val="single"/>
    </w:rPr>
  </w:style>
  <w:style w:type="paragraph" w:styleId="Testofumetto">
    <w:name w:val="Balloon Text"/>
    <w:basedOn w:val="Normale"/>
    <w:semiHidden/>
    <w:rsid w:val="00574DA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13D99"/>
  </w:style>
  <w:style w:type="paragraph" w:styleId="Rientrocorpodeltesto3">
    <w:name w:val="Body Text Indent 3"/>
    <w:basedOn w:val="Normale"/>
    <w:rsid w:val="00BA212E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8F53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75927"/>
    <w:rPr>
      <w:i/>
      <w:sz w:val="24"/>
      <w:szCs w:val="24"/>
    </w:rPr>
  </w:style>
  <w:style w:type="paragraph" w:customStyle="1" w:styleId="Default">
    <w:name w:val="Default"/>
    <w:rsid w:val="00B4615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sardegn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ARTA%20INSTESTATA%20AREA%20SSLNU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BBDE-95E0-432C-96F6-EADA5F64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AREA SSLNUORO.dot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2002</CharactersWithSpaces>
  <SharedDoc>false</SharedDoc>
  <HLinks>
    <vt:vector size="12" baseType="variant">
      <vt:variant>
        <vt:i4>8126580</vt:i4>
      </vt:variant>
      <vt:variant>
        <vt:i4>8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8126580</vt:i4>
      </vt:variant>
      <vt:variant>
        <vt:i4>5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utente</dc:creator>
  <cp:lastModifiedBy>utente</cp:lastModifiedBy>
  <cp:revision>2</cp:revision>
  <cp:lastPrinted>2018-11-28T16:49:00Z</cp:lastPrinted>
  <dcterms:created xsi:type="dcterms:W3CDTF">2018-12-11T16:10:00Z</dcterms:created>
  <dcterms:modified xsi:type="dcterms:W3CDTF">2018-12-11T16:10:00Z</dcterms:modified>
</cp:coreProperties>
</file>